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2" w:rsidRPr="004832BD" w:rsidRDefault="00627D92">
      <w:pPr>
        <w:rPr>
          <w:b/>
        </w:rPr>
      </w:pPr>
      <w:r w:rsidRPr="004832BD">
        <w:rPr>
          <w:b/>
        </w:rPr>
        <w:t>Régi</w:t>
      </w:r>
      <w:r>
        <w:rPr>
          <w:b/>
        </w:rPr>
        <w:t>ségeket</w:t>
      </w:r>
      <w:r w:rsidRPr="004832BD">
        <w:rPr>
          <w:b/>
        </w:rPr>
        <w:t xml:space="preserve"> loptak egy leányfalui házból</w:t>
      </w:r>
    </w:p>
    <w:p w:rsidR="00627D92" w:rsidRDefault="00627D92"/>
    <w:p w:rsidR="00627D92" w:rsidRDefault="00627D92" w:rsidP="009A46B6">
      <w:pPr>
        <w:jc w:val="both"/>
      </w:pPr>
      <w:r>
        <w:t>A Szentendrei Rendőrkapitányság Bűnügyi Osztálya eljárást folytat 13090/1761/2014.bü. számon lopás bűntett elkövetésének gyanúja miatt ismeretlen tettes ellen.</w:t>
      </w:r>
    </w:p>
    <w:p w:rsidR="00627D92" w:rsidRDefault="00627D92" w:rsidP="009A46B6">
      <w:pPr>
        <w:jc w:val="both"/>
      </w:pPr>
      <w:r>
        <w:t xml:space="preserve">A jelenleg rendelkezésre álló adatok szerint ismeretlen tettes 2014. szeptember 14. és szeptember 19. közötti időszakban kiemelte egy leányfalui családi ház egyik ablakát és a lakásból különböző tárgyakat tulajdonított el. </w:t>
      </w:r>
    </w:p>
    <w:p w:rsidR="00627D92" w:rsidRDefault="00627D92" w:rsidP="009A46B6">
      <w:pPr>
        <w:jc w:val="both"/>
      </w:pPr>
      <w:r>
        <w:t xml:space="preserve">Az ismeretlen tettes gázkazánt, bronz csillárt, angyal fejekkel díszített aranyozott Herendi vázát, virágmintás kínai vázát, boros poharakat, hatszemélyes ezüst étkészletet, ezüst tálcát, fúrógépet, fehér Herendi Krisztus-szobrot, sárkány mintával ellátott bronz órát, valamint 2 darab aranyozott gipsz képkeretet vitt el. </w:t>
      </w:r>
    </w:p>
    <w:p w:rsidR="00627D92" w:rsidRDefault="00627D92" w:rsidP="009A46B6">
      <w:pPr>
        <w:jc w:val="both"/>
      </w:pPr>
      <w:r>
        <w:t>A Szentendrei Rendőrkapitányság kéri, hogy aki felismern</w:t>
      </w:r>
      <w:bookmarkStart w:id="0" w:name="_GoBack"/>
      <w:bookmarkEnd w:id="0"/>
      <w:r>
        <w:t xml:space="preserve">i véli a fent felsorolt, valamint a fényképeken szereplő vagyontárgyakat, jelentkezzen személyesen vagy telefonon a Szentendrei Rendőrkapitányságon a 06-26/502-400-as telefonszámon, illetve tegyen bejelentést az ingyenesen hívható </w:t>
      </w:r>
      <w:r>
        <w:rPr>
          <w:rStyle w:val="Strong"/>
          <w:rFonts w:cs="Calibri"/>
        </w:rPr>
        <w:t>06-80-555-111 "Telefontanú" zöld számán</w:t>
      </w:r>
      <w:r>
        <w:t xml:space="preserve"> (h.-cs.: 8-16, p.: 8-13), vagy a 107, 112 központi segélyhívó telefonszámok valamelyikén.</w:t>
      </w:r>
    </w:p>
    <w:p w:rsidR="00627D92" w:rsidRDefault="00627D92" w:rsidP="009A46B6">
      <w:pPr>
        <w:jc w:val="both"/>
      </w:pPr>
    </w:p>
    <w:p w:rsidR="00627D92" w:rsidRDefault="00627D92" w:rsidP="009A46B6">
      <w:pPr>
        <w:jc w:val="both"/>
      </w:pPr>
      <w:r w:rsidRPr="00A11B52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50.75pt;height:251.25pt;visibility:visible">
            <v:imagedata r:id="rId4" o:title=""/>
          </v:shape>
        </w:pict>
      </w:r>
    </w:p>
    <w:sectPr w:rsidR="00627D92" w:rsidSect="0054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6B6"/>
    <w:rsid w:val="00045FE4"/>
    <w:rsid w:val="002B5ED2"/>
    <w:rsid w:val="00354E62"/>
    <w:rsid w:val="003E10EA"/>
    <w:rsid w:val="004208D2"/>
    <w:rsid w:val="004832BD"/>
    <w:rsid w:val="00487ACB"/>
    <w:rsid w:val="004C74B0"/>
    <w:rsid w:val="005440BB"/>
    <w:rsid w:val="00545933"/>
    <w:rsid w:val="00575078"/>
    <w:rsid w:val="00577429"/>
    <w:rsid w:val="005B4C75"/>
    <w:rsid w:val="005D0F9F"/>
    <w:rsid w:val="00627D92"/>
    <w:rsid w:val="0066705F"/>
    <w:rsid w:val="0088462A"/>
    <w:rsid w:val="009A46B6"/>
    <w:rsid w:val="009B0E82"/>
    <w:rsid w:val="00A11B52"/>
    <w:rsid w:val="00C71058"/>
    <w:rsid w:val="00C740AA"/>
    <w:rsid w:val="00D62511"/>
    <w:rsid w:val="00D82EDE"/>
    <w:rsid w:val="00D96A08"/>
    <w:rsid w:val="00DF5E9D"/>
    <w:rsid w:val="00E014E9"/>
    <w:rsid w:val="00E80133"/>
    <w:rsid w:val="00F02969"/>
    <w:rsid w:val="00F65E54"/>
    <w:rsid w:val="00F9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B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E10E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1022</Characters>
  <Application>Microsoft Office Outlook</Application>
  <DocSecurity>0</DocSecurity>
  <Lines>0</Lines>
  <Paragraphs>0</Paragraphs>
  <ScaleCrop>false</ScaleCrop>
  <Company>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Sértettek jelentkezését várjuk</dc:title>
  <dc:subject/>
  <dc:creator>Paksainé Dr. Dobrovodsky Anikó</dc:creator>
  <cp:keywords/>
  <dc:description/>
  <cp:lastModifiedBy>refzsu</cp:lastModifiedBy>
  <cp:revision>2</cp:revision>
  <cp:lastPrinted>2014-10-16T08:05:00Z</cp:lastPrinted>
  <dcterms:created xsi:type="dcterms:W3CDTF">2014-10-16T09:14:00Z</dcterms:created>
  <dcterms:modified xsi:type="dcterms:W3CDTF">2014-10-16T09:14:00Z</dcterms:modified>
</cp:coreProperties>
</file>